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B" w:rsidRPr="00984371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984371">
        <w:rPr>
          <w:rFonts w:ascii="Times New Roman" w:hAnsi="Times New Roman"/>
          <w:b/>
          <w:sz w:val="36"/>
          <w:szCs w:val="36"/>
          <w:u w:val="single"/>
        </w:rPr>
        <w:t>БЕСПЛАТНАЯ ЮРИДИЧЕСКАЯ ПОМОЩЬ ЖИТЕЛЯМ ПЕРМСКОГО КРАЯ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0A6B" w:rsidRDefault="00210A6B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7F1E">
        <w:rPr>
          <w:rFonts w:ascii="Times New Roman" w:hAnsi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r>
        <w:rPr>
          <w:rFonts w:ascii="Times New Roman" w:hAnsi="Times New Roman"/>
          <w:b/>
          <w:sz w:val="24"/>
          <w:szCs w:val="24"/>
        </w:rPr>
        <w:t xml:space="preserve">У АДВОКАТОВ И </w:t>
      </w:r>
      <w:r w:rsidRPr="00DD7F1E">
        <w:rPr>
          <w:rFonts w:ascii="Times New Roman" w:hAnsi="Times New Roman"/>
          <w:b/>
          <w:sz w:val="24"/>
          <w:szCs w:val="24"/>
        </w:rPr>
        <w:t>В ГКУ «ГОСЮРБЮРО ПЕРМСКОГО КРАЯ»:</w:t>
      </w:r>
    </w:p>
    <w:p w:rsidR="00210A6B" w:rsidRPr="00DD7F1E" w:rsidRDefault="00210A6B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10A6B" w:rsidRPr="00CE3167" w:rsidRDefault="00210A6B" w:rsidP="00A14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2) инвалиды I и II группы, инвалиды Великой Отечественной войны и инвалиды боевых действий;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</w:t>
      </w:r>
      <w:r w:rsidRPr="00CE3167">
        <w:rPr>
          <w:rFonts w:ascii="Times New Roman" w:hAnsi="Times New Roman"/>
          <w:color w:val="000000"/>
          <w:sz w:val="26"/>
          <w:szCs w:val="26"/>
        </w:rPr>
        <w:t>ветераны боевых действий, ветераны военной службы</w:t>
      </w:r>
      <w:r w:rsidRPr="00CE3167">
        <w:rPr>
          <w:rFonts w:ascii="Times New Roman" w:hAnsi="Times New Roman"/>
          <w:sz w:val="26"/>
          <w:szCs w:val="26"/>
        </w:rPr>
        <w:t>;</w:t>
      </w:r>
    </w:p>
    <w:p w:rsidR="00210A6B" w:rsidRPr="00CE3167" w:rsidRDefault="00210A6B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5) граждане, имеющие право на бесплатную юридическую помощь в соответствии с Федеральным законом от 2 августа 1995 года № 122-ФЗ "О социальном обслуживании граждан пожилого возраста и инвалидов";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7) граждане, имеющие право на бесплатную юридическую помощь в соответствии с Законом Российской Федерации от 2 июля 1992 года № 3185-1 "О психиатрической помощи и гарантиях прав граждан при ее оказании";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8.1) граждане, пострадавшие в результате чрезвычайной ситуации: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б) дети погибшего (умершего) в результате чрезвычайной ситуации;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210A6B" w:rsidRPr="00CE3167" w:rsidRDefault="00210A6B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210A6B" w:rsidRPr="00CE3167" w:rsidRDefault="00210A6B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10) реабилитированные лица и лица, признанные пострадавшими от политических репрессий;</w:t>
      </w:r>
    </w:p>
    <w:p w:rsidR="00210A6B" w:rsidRPr="00CE3167" w:rsidRDefault="00210A6B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210A6B" w:rsidRPr="00CE3167" w:rsidRDefault="00210A6B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12) 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края;</w:t>
      </w:r>
    </w:p>
    <w:p w:rsidR="00210A6B" w:rsidRPr="00CE3167" w:rsidRDefault="00210A6B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E3167">
        <w:rPr>
          <w:rFonts w:ascii="Times New Roman" w:hAnsi="Times New Roman"/>
          <w:sz w:val="26"/>
          <w:szCs w:val="26"/>
        </w:rPr>
        <w:t>13) лица, имеющие статус «Дети защитников Отечества, погибших в годы Великой Отечественной войны.</w:t>
      </w:r>
    </w:p>
    <w:p w:rsidR="00210A6B" w:rsidRPr="00CE3167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АДВОКАТЫ И </w:t>
      </w:r>
      <w:r w:rsidRPr="00D14C84">
        <w:rPr>
          <w:rFonts w:ascii="Times New Roman" w:hAnsi="Times New Roman"/>
          <w:b/>
          <w:sz w:val="24"/>
          <w:szCs w:val="24"/>
        </w:rPr>
        <w:t xml:space="preserve">ГКУ «ГОСЮРБЮРО ПЕРМСКОГО КРАЯ» </w:t>
      </w:r>
    </w:p>
    <w:p w:rsidR="00210A6B" w:rsidRPr="00D14C84" w:rsidRDefault="00210A6B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C84">
        <w:rPr>
          <w:rFonts w:ascii="Times New Roman" w:hAnsi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/>
          <w:b/>
          <w:sz w:val="24"/>
          <w:szCs w:val="24"/>
        </w:rPr>
        <w:t xml:space="preserve"> в следующих случаях: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12) ограничение дееспособности;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14) медико-социальная экспертиза и реабилитация инвалидов;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210A6B" w:rsidRPr="00D14C84" w:rsidRDefault="00210A6B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C84">
        <w:rPr>
          <w:rFonts w:ascii="Times New Roman" w:hAnsi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10A6B" w:rsidRPr="00D14C84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Pr="00F7726F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0A6B" w:rsidRPr="00F7726F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A6B" w:rsidRDefault="00210A6B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АДВОКАТЫ И </w:t>
      </w:r>
      <w:r w:rsidRPr="00020D42">
        <w:rPr>
          <w:rFonts w:ascii="Times New Roman" w:hAnsi="Times New Roman"/>
          <w:b/>
          <w:sz w:val="24"/>
          <w:szCs w:val="24"/>
        </w:rPr>
        <w:t xml:space="preserve">ГКУ «ГОСЮРБЮРО ПЕРМСКОГО КРАЯ» </w:t>
      </w:r>
    </w:p>
    <w:p w:rsidR="00210A6B" w:rsidRDefault="00210A6B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0D42">
        <w:rPr>
          <w:rFonts w:ascii="Times New Roman" w:hAnsi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Pr="00020D42">
        <w:rPr>
          <w:rFonts w:ascii="Times New Roman" w:hAnsi="Times New Roman"/>
          <w:b/>
          <w:sz w:val="24"/>
          <w:szCs w:val="24"/>
        </w:rPr>
        <w:t>,</w:t>
      </w:r>
      <w:r w:rsidRPr="00EC146E">
        <w:rPr>
          <w:rFonts w:ascii="Times New Roman" w:hAnsi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10A6B" w:rsidRPr="00EC146E" w:rsidRDefault="00210A6B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C146E">
        <w:rPr>
          <w:rFonts w:ascii="Times New Roman" w:hAnsi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10A6B" w:rsidRPr="00EC146E" w:rsidRDefault="00210A6B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10A6B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C146E">
        <w:rPr>
          <w:rFonts w:ascii="Times New Roman" w:hAnsi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а) о взыскании алиментов;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10A6B" w:rsidRPr="00EC146E" w:rsidRDefault="00210A6B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10A6B" w:rsidRPr="00EC146E" w:rsidRDefault="00210A6B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146E">
        <w:rPr>
          <w:rFonts w:ascii="Times New Roman" w:hAnsi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10A6B" w:rsidRPr="00EC146E" w:rsidRDefault="00210A6B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7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7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7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7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Pr="00EC146E" w:rsidRDefault="00210A6B" w:rsidP="00073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6B" w:rsidRDefault="00210A6B" w:rsidP="00214EE2">
      <w:pPr>
        <w:pStyle w:val="BodyText"/>
        <w:ind w:firstLine="0"/>
        <w:jc w:val="center"/>
        <w:rPr>
          <w:sz w:val="24"/>
          <w:szCs w:val="24"/>
        </w:rPr>
      </w:pPr>
    </w:p>
    <w:p w:rsidR="00210A6B" w:rsidRDefault="00210A6B" w:rsidP="00214EE2">
      <w:pPr>
        <w:pStyle w:val="BodyText"/>
        <w:ind w:firstLine="0"/>
        <w:jc w:val="center"/>
        <w:rPr>
          <w:sz w:val="24"/>
          <w:szCs w:val="24"/>
        </w:rPr>
      </w:pPr>
    </w:p>
    <w:p w:rsidR="00210A6B" w:rsidRDefault="00210A6B" w:rsidP="00214EE2">
      <w:pPr>
        <w:pStyle w:val="BodyText"/>
        <w:ind w:firstLine="0"/>
        <w:jc w:val="center"/>
        <w:rPr>
          <w:sz w:val="24"/>
          <w:szCs w:val="24"/>
        </w:rPr>
      </w:pPr>
    </w:p>
    <w:sectPr w:rsidR="00210A6B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798D"/>
    <w:rsid w:val="001755D5"/>
    <w:rsid w:val="001D36C1"/>
    <w:rsid w:val="001E5B30"/>
    <w:rsid w:val="002027E6"/>
    <w:rsid w:val="00210A6B"/>
    <w:rsid w:val="00214EE2"/>
    <w:rsid w:val="00224023"/>
    <w:rsid w:val="00250E07"/>
    <w:rsid w:val="002571D3"/>
    <w:rsid w:val="002A1357"/>
    <w:rsid w:val="002D123B"/>
    <w:rsid w:val="00317BFD"/>
    <w:rsid w:val="003400AB"/>
    <w:rsid w:val="003415EC"/>
    <w:rsid w:val="003A1925"/>
    <w:rsid w:val="003D3CB0"/>
    <w:rsid w:val="00475B6F"/>
    <w:rsid w:val="004E2BC2"/>
    <w:rsid w:val="00513926"/>
    <w:rsid w:val="00580163"/>
    <w:rsid w:val="005A2C7A"/>
    <w:rsid w:val="005E00B4"/>
    <w:rsid w:val="005E77A0"/>
    <w:rsid w:val="00631323"/>
    <w:rsid w:val="0065798A"/>
    <w:rsid w:val="006A5193"/>
    <w:rsid w:val="00713593"/>
    <w:rsid w:val="00823513"/>
    <w:rsid w:val="00855E98"/>
    <w:rsid w:val="00891C99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F7394"/>
    <w:rsid w:val="00A14514"/>
    <w:rsid w:val="00A272F1"/>
    <w:rsid w:val="00A40F4F"/>
    <w:rsid w:val="00A96C59"/>
    <w:rsid w:val="00AB6E37"/>
    <w:rsid w:val="00AC15AE"/>
    <w:rsid w:val="00AE5C06"/>
    <w:rsid w:val="00B03563"/>
    <w:rsid w:val="00B40FAB"/>
    <w:rsid w:val="00B65971"/>
    <w:rsid w:val="00BB1B8C"/>
    <w:rsid w:val="00BB220C"/>
    <w:rsid w:val="00BD10BC"/>
    <w:rsid w:val="00BE0147"/>
    <w:rsid w:val="00BE4B4F"/>
    <w:rsid w:val="00C17201"/>
    <w:rsid w:val="00C24F80"/>
    <w:rsid w:val="00C27194"/>
    <w:rsid w:val="00C93AD7"/>
    <w:rsid w:val="00CE3167"/>
    <w:rsid w:val="00CE7158"/>
    <w:rsid w:val="00D14C84"/>
    <w:rsid w:val="00DA5D26"/>
    <w:rsid w:val="00DB7617"/>
    <w:rsid w:val="00DD7F1E"/>
    <w:rsid w:val="00DE5255"/>
    <w:rsid w:val="00E04484"/>
    <w:rsid w:val="00E611DB"/>
    <w:rsid w:val="00EA7822"/>
    <w:rsid w:val="00EC146E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82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78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1724</Words>
  <Characters>9831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ЮРИДИЧЕСКАЯ ПОМОЩЬ ЖИТЕЛЯМ ПЕРМСКОГО КРАЯ</dc:title>
  <dc:subject/>
  <dc:creator>user</dc:creator>
  <cp:keywords/>
  <dc:description/>
  <cp:lastModifiedBy>1</cp:lastModifiedBy>
  <cp:revision>2</cp:revision>
  <cp:lastPrinted>2014-11-27T07:55:00Z</cp:lastPrinted>
  <dcterms:created xsi:type="dcterms:W3CDTF">2015-06-16T09:34:00Z</dcterms:created>
  <dcterms:modified xsi:type="dcterms:W3CDTF">2015-06-16T09:34:00Z</dcterms:modified>
</cp:coreProperties>
</file>