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3" w:type="dxa"/>
        <w:tblInd w:w="-1026" w:type="dxa"/>
        <w:tblLook w:val="00A0"/>
      </w:tblPr>
      <w:tblGrid>
        <w:gridCol w:w="708"/>
        <w:gridCol w:w="3791"/>
        <w:gridCol w:w="2379"/>
        <w:gridCol w:w="1582"/>
        <w:gridCol w:w="1639"/>
        <w:gridCol w:w="954"/>
      </w:tblGrid>
      <w:tr w:rsidR="00A9111E" w:rsidRPr="00156C43" w:rsidTr="00AB60D3">
        <w:trPr>
          <w:trHeight w:val="1020"/>
        </w:trPr>
        <w:tc>
          <w:tcPr>
            <w:tcW w:w="11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11E" w:rsidRPr="00AB60D3" w:rsidRDefault="00A9111E" w:rsidP="00185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0"/>
                <w:szCs w:val="30"/>
              </w:rPr>
            </w:pPr>
            <w:r w:rsidRPr="00AB60D3">
              <w:rPr>
                <w:b/>
                <w:bCs/>
                <w:sz w:val="30"/>
                <w:szCs w:val="30"/>
              </w:rPr>
              <w:t xml:space="preserve">Список адвокатов Адвокатской палаты Пермского края                                                                                   участвующих в деятельности государственной системы                                                                                          бесплатной юридической помощи      </w:t>
            </w:r>
          </w:p>
          <w:p w:rsidR="00A9111E" w:rsidRPr="00843AA7" w:rsidRDefault="00A9111E" w:rsidP="00185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B60D3">
              <w:rPr>
                <w:b/>
                <w:bCs/>
                <w:sz w:val="30"/>
                <w:szCs w:val="30"/>
              </w:rPr>
              <w:t xml:space="preserve">в 2015 году                                                                              </w:t>
            </w:r>
          </w:p>
        </w:tc>
      </w:tr>
      <w:tr w:rsidR="00A9111E" w:rsidRPr="00156C43" w:rsidTr="00AB60D3">
        <w:trPr>
          <w:gridAfter w:val="1"/>
          <w:wAfter w:w="954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1E" w:rsidRPr="00843AA7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1E" w:rsidRPr="00843AA7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1E" w:rsidRPr="00843AA7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1E" w:rsidRPr="00843AA7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1E" w:rsidRPr="00843AA7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9111E" w:rsidRPr="00156C43" w:rsidTr="00AB60D3">
        <w:trPr>
          <w:gridAfter w:val="1"/>
          <w:wAfter w:w="954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843AA7" w:rsidRDefault="00A9111E" w:rsidP="00185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3AA7">
              <w:rPr>
                <w:b/>
                <w:bCs/>
                <w:color w:val="000000"/>
              </w:rPr>
              <w:t> 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843AA7" w:rsidRDefault="00A9111E" w:rsidP="00185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3AA7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843AA7" w:rsidRDefault="00A9111E" w:rsidP="00185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3AA7">
              <w:rPr>
                <w:b/>
                <w:bCs/>
                <w:color w:val="000000"/>
              </w:rPr>
              <w:t>А</w:t>
            </w:r>
            <w:bookmarkStart w:id="0" w:name="_GoBack"/>
            <w:bookmarkEnd w:id="0"/>
            <w:r w:rsidRPr="00843AA7">
              <w:rPr>
                <w:b/>
                <w:bCs/>
                <w:color w:val="000000"/>
              </w:rPr>
              <w:t>дрес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843AA7" w:rsidRDefault="00A9111E" w:rsidP="00185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3AA7">
              <w:rPr>
                <w:b/>
                <w:bCs/>
                <w:color w:val="000000"/>
              </w:rPr>
              <w:t>Телефон  раб.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843AA7" w:rsidRDefault="00A9111E" w:rsidP="00185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3AA7">
              <w:rPr>
                <w:b/>
                <w:bCs/>
                <w:color w:val="000000"/>
              </w:rPr>
              <w:t>Телефон моб.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3A7C">
              <w:rPr>
                <w:color w:val="000000"/>
              </w:rPr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3A7C">
              <w:rPr>
                <w:color w:val="000000"/>
              </w:rPr>
              <w:t>Шардина Ольга Владимировна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3A7C">
              <w:rPr>
                <w:color w:val="000000"/>
              </w:rPr>
              <w:t>г.Чусовой, 618204, 50 лет ВЛКСМ, 11б-4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3A7C">
              <w:rPr>
                <w:color w:val="000000"/>
              </w:rPr>
              <w:t>89012673443/ф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3A7C">
              <w:rPr>
                <w:color w:val="000000"/>
              </w:rPr>
              <w:t>89027946841</w:t>
            </w:r>
          </w:p>
        </w:tc>
      </w:tr>
      <w:tr w:rsidR="00A9111E" w:rsidRPr="00156C43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3A7C">
              <w:rPr>
                <w:color w:val="000000"/>
              </w:rPr>
              <w:t>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3A7C">
              <w:rPr>
                <w:color w:val="000000"/>
              </w:rPr>
              <w:t>Аржанцева Татьяна Леонидовна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3A7C">
              <w:rPr>
                <w:color w:val="000000"/>
              </w:rPr>
              <w:t>г.ЛЫСЬВА                 618900, Мира, 10, каб. 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3A7C">
              <w:rPr>
                <w:color w:val="000000"/>
              </w:rPr>
              <w:t xml:space="preserve">34-249-2-57-20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3A7C">
              <w:rPr>
                <w:color w:val="000000"/>
              </w:rPr>
              <w:t>89194984441</w:t>
            </w:r>
          </w:p>
        </w:tc>
      </w:tr>
      <w:tr w:rsidR="00A9111E" w:rsidRPr="00156C43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Карунова Наталья Владиславовна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г.ВЕРЕЩАГИНО</w:t>
            </w:r>
            <w:r w:rsidRPr="00083A7C">
              <w:t xml:space="preserve"> Советская, 43-21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34-254-</w:t>
            </w:r>
            <w:r w:rsidRPr="00083A7C">
              <w:t>3-21-00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89504662328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Богомолова Анна Алексеевна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bCs/>
              </w:rPr>
            </w:pPr>
            <w:r w:rsidRPr="00083A7C">
              <w:rPr>
                <w:bCs/>
              </w:rPr>
              <w:t>с.КАРАГАЙ,</w:t>
            </w:r>
          </w:p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Гагарина, 4-10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34-297-</w:t>
            </w:r>
            <w:r w:rsidRPr="00083A7C">
              <w:t>3-18-04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89082595033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Семенов Олег Анатольевич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п.СИВА</w:t>
            </w:r>
            <w:r w:rsidRPr="00083A7C">
              <w:t xml:space="preserve"> ул. Кутузова, 53а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34-277-</w:t>
            </w:r>
            <w:r w:rsidRPr="00083A7C">
              <w:t>2-12-46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89223201003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 xml:space="preserve">Чиркина Галина Витальевна 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г. ОЧЕР</w:t>
            </w:r>
            <w:r w:rsidRPr="00083A7C">
              <w:t xml:space="preserve"> Коммунистическая, 93, Почта: г.Очер, Калинина, 22, оф. 53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89082707452</w:t>
            </w:r>
          </w:p>
        </w:tc>
      </w:tr>
      <w:tr w:rsidR="00A9111E" w:rsidRPr="00156C43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Ганицева Наталья Борисовна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г.ДОБРЯНКА</w:t>
            </w:r>
            <w:r w:rsidRPr="00083A7C">
              <w:t xml:space="preserve"> Копылова, 114-8  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34-265-</w:t>
            </w:r>
            <w:r w:rsidRPr="00083A7C">
              <w:t>2-06-38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89127858657</w:t>
            </w:r>
          </w:p>
        </w:tc>
      </w:tr>
      <w:tr w:rsidR="00A9111E" w:rsidRPr="00156C43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 xml:space="preserve">Федоровцев Владимир Николаевич  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г.ДОБРЯНКА</w:t>
            </w:r>
            <w:r w:rsidRPr="00083A7C">
              <w:t xml:space="preserve"> Копылова, 114-8  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34-265-</w:t>
            </w:r>
            <w:r w:rsidRPr="00083A7C">
              <w:t>2-06-38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89024786729</w:t>
            </w:r>
          </w:p>
        </w:tc>
      </w:tr>
      <w:tr w:rsidR="00A9111E" w:rsidRPr="00156C43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>
              <w:t>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E95E06" w:rsidRDefault="00A9111E" w:rsidP="00B97202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Кузнецов Сергей Александрович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E95E06" w:rsidRDefault="00A9111E" w:rsidP="00B97202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г.. Добрянка, 618740, ул. Карла Маркса, 77-66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E95E06" w:rsidRDefault="00A9111E" w:rsidP="00B972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E95E06" w:rsidRDefault="00A9111E" w:rsidP="00B97202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89048411814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>
              <w:t>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Батраков Иван Данилович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с. ОРДА</w:t>
            </w:r>
            <w:r w:rsidRPr="00083A7C">
              <w:t xml:space="preserve"> </w:t>
            </w:r>
          </w:p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Советская, 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34-258-</w:t>
            </w:r>
            <w:r w:rsidRPr="00083A7C">
              <w:t xml:space="preserve">2-24-62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89048476746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>
              <w:t>11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 xml:space="preserve">Харин Аркадий Николаевич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с.КИШЕРТЬ</w:t>
            </w:r>
            <w:r w:rsidRPr="00083A7C">
              <w:t xml:space="preserve"> Комсомольская, 46 б - 1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89194959645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>
              <w:t>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Лобкова Любовь Ивановна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с.КИШЕРТЬ</w:t>
            </w:r>
            <w:r w:rsidRPr="00083A7C">
              <w:t xml:space="preserve"> Комсомольская, 46 б - 1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89028351687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1</w:t>
            </w:r>
            <w:r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Попов Андрей Борисович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>
              <w:rPr>
                <w:bCs/>
              </w:rPr>
              <w:t>г.</w:t>
            </w:r>
            <w:r w:rsidRPr="00083A7C">
              <w:rPr>
                <w:bCs/>
              </w:rPr>
              <w:t>СОЛИКАМСК</w:t>
            </w:r>
            <w:r w:rsidRPr="00083A7C">
              <w:t xml:space="preserve"> Осокина, 42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bCs/>
              </w:rPr>
            </w:pPr>
            <w:r w:rsidRPr="00083A7C">
              <w:rPr>
                <w:bCs/>
              </w:rPr>
              <w:t>34-253</w:t>
            </w:r>
          </w:p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54010, 51457ф 53574, 53362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89223668814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1</w:t>
            </w:r>
            <w:r>
              <w:t>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 xml:space="preserve">Харина Ирина Николаевна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 xml:space="preserve">г.КРАСНОВИШЕРСК           </w:t>
            </w:r>
            <w:r w:rsidRPr="00083A7C">
              <w:t>Дзержинского, 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34-243-</w:t>
            </w:r>
            <w:r w:rsidRPr="00083A7C">
              <w:t>2-17-78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89026346352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1</w:t>
            </w:r>
            <w:r>
              <w:t>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Бабина Ирина Даниловна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 xml:space="preserve">г.КРАСНОВИШЕРСК           </w:t>
            </w:r>
            <w:r w:rsidRPr="00083A7C">
              <w:t>Дзержинского, 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2-17-78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89026431605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1</w:t>
            </w:r>
            <w: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Куликов Игорь Валентинович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п.Гайны</w:t>
            </w:r>
            <w:r w:rsidRPr="00083A7C">
              <w:t xml:space="preserve"> ,</w:t>
            </w:r>
          </w:p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ул.Калинина, 10, оф.1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34-245-</w:t>
            </w:r>
            <w:r w:rsidRPr="00083A7C">
              <w:t xml:space="preserve">2-10-80         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89519251430</w:t>
            </w:r>
          </w:p>
        </w:tc>
      </w:tr>
      <w:tr w:rsidR="00A9111E" w:rsidRPr="00156C43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1</w:t>
            </w:r>
            <w:r>
              <w:t>7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Морошкин Николай Иванович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>
              <w:t>г</w:t>
            </w:r>
            <w:r w:rsidRPr="00083A7C">
              <w:t>.Кудымкар, Лихачева, 51-4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34-298-</w:t>
            </w:r>
            <w:r w:rsidRPr="00083A7C">
              <w:t>4-59-60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89082465198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1</w:t>
            </w:r>
            <w:r>
              <w:t>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Панина Ольга Ивановна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с.Кочево, ул.Пермяцкая, 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89082788690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>
              <w:t>19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Юдин Владимир Леонидович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 xml:space="preserve">г.КУДЫМКАР     </w:t>
            </w:r>
            <w:r w:rsidRPr="00083A7C">
              <w:t>Лихачева, 51-4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34-260-</w:t>
            </w:r>
            <w:r w:rsidRPr="00083A7C">
              <w:t xml:space="preserve">4-59-60  ф 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89048476481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>
              <w:t>20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 xml:space="preserve">Тиссен Ирина Николаевна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 xml:space="preserve">г.ОСА                            </w:t>
            </w:r>
            <w:r w:rsidRPr="00083A7C">
              <w:t>Урицкого, 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34-291-</w:t>
            </w:r>
            <w:r w:rsidRPr="00083A7C">
              <w:t>2-22-50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89028025051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2</w:t>
            </w:r>
            <w:r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 xml:space="preserve">Гусев Андрей Юрьевич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 xml:space="preserve">г.ОСА                            </w:t>
            </w:r>
            <w:r w:rsidRPr="00083A7C">
              <w:t>Урицкого, 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34-291-</w:t>
            </w:r>
            <w:r w:rsidRPr="00083A7C">
              <w:t>2-22-50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89028397336</w:t>
            </w:r>
          </w:p>
        </w:tc>
      </w:tr>
      <w:tr w:rsidR="00A9111E" w:rsidRPr="00156C43" w:rsidTr="00AB60D3">
        <w:trPr>
          <w:gridAfter w:val="1"/>
          <w:wAfter w:w="954" w:type="dxa"/>
          <w:trHeight w:val="5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3A7C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3A7C">
              <w:rPr>
                <w:color w:val="000000"/>
              </w:rPr>
              <w:t>Санников Юрий Леонидович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83A7C">
              <w:rPr>
                <w:bCs/>
                <w:color w:val="000000"/>
              </w:rPr>
              <w:t xml:space="preserve">с.ЕЛОВО      </w:t>
            </w:r>
          </w:p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3A7C">
              <w:rPr>
                <w:color w:val="000000"/>
              </w:rPr>
              <w:t xml:space="preserve"> Ленина, 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3A7C">
              <w:rPr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3A7C">
              <w:rPr>
                <w:color w:val="000000"/>
              </w:rPr>
              <w:t>89026390023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2</w:t>
            </w:r>
            <w:r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 xml:space="preserve">Казарина Вера Петровна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 xml:space="preserve">п. ОКТЯБРЬСКИЙ           </w:t>
            </w:r>
            <w:r w:rsidRPr="00083A7C">
              <w:t>ул.Алмазная, 11-1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89504495885</w:t>
            </w:r>
          </w:p>
        </w:tc>
      </w:tr>
      <w:tr w:rsidR="00A9111E" w:rsidRPr="00156C43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2</w:t>
            </w:r>
            <w:r>
              <w:t>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 xml:space="preserve">Антонова Надежда Ивановна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 xml:space="preserve">г.ЧАЙКОВСКИЙ          </w:t>
            </w:r>
            <w:r w:rsidRPr="00083A7C">
              <w:t>Ленина, 49-4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3-32-23 ф 3-48-10 3-30-04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89091107031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2</w:t>
            </w:r>
            <w:r>
              <w:t>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Дмитриев Иван Павлович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 xml:space="preserve">г.ЧАЙКОВСКИЙ          </w:t>
            </w:r>
            <w:r w:rsidRPr="00083A7C">
              <w:t>Ленина, 49-4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3-32-23 ф 3-48-10 3-30-04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89638580332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2</w:t>
            </w:r>
            <w:r>
              <w:t>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 xml:space="preserve">Пичужкина Нина Васильевна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 xml:space="preserve">г.ЧАЙКОВСКИЙ          </w:t>
            </w:r>
            <w:r w:rsidRPr="00083A7C">
              <w:t>Ленина, 49-4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3-32-23 ф 3-48-10 3-30-04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89222433871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2</w:t>
            </w:r>
            <w:r>
              <w:t>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Шафиков Роберт Раисович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п.КУЕДА</w:t>
            </w:r>
            <w:r w:rsidRPr="00083A7C">
              <w:t xml:space="preserve">  </w:t>
            </w:r>
          </w:p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 xml:space="preserve">Карла Маркса, 13а-2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34-262-</w:t>
            </w:r>
            <w:r w:rsidRPr="00083A7C">
              <w:t>3-41-06 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89082590335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2</w:t>
            </w:r>
            <w:r>
              <w:t>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Гаязова Лариса Азатовна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п.КУЕДА</w:t>
            </w:r>
            <w:r w:rsidRPr="00083A7C">
              <w:t xml:space="preserve">  </w:t>
            </w:r>
          </w:p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 xml:space="preserve">Карла Маркса, 13а-2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34-262-</w:t>
            </w:r>
            <w:r w:rsidRPr="00083A7C">
              <w:t>3-41-06 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89026416597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>
              <w:t>29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Пугачева Ольга Михайловна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п.КУЕДА</w:t>
            </w:r>
            <w:r w:rsidRPr="00083A7C">
              <w:t xml:space="preserve">  </w:t>
            </w:r>
          </w:p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 xml:space="preserve">Карла Маркса, 13а-2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34-262-</w:t>
            </w:r>
            <w:r w:rsidRPr="00083A7C">
              <w:t>3-41-06 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89082600580</w:t>
            </w:r>
          </w:p>
        </w:tc>
      </w:tr>
      <w:tr w:rsidR="00A9111E" w:rsidRPr="00156C43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>
              <w:t>30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Сергеева Надежда Петровна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п.КУЕДА</w:t>
            </w:r>
            <w:r w:rsidRPr="00083A7C">
              <w:t xml:space="preserve">  </w:t>
            </w:r>
          </w:p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Школьная, 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89091124229</w:t>
            </w:r>
          </w:p>
        </w:tc>
      </w:tr>
      <w:tr w:rsidR="00A9111E" w:rsidRPr="00156C43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3</w:t>
            </w:r>
            <w:r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Беспалюк Сергей Николаевич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 xml:space="preserve">г.КИЗЕЛ                             </w:t>
            </w:r>
            <w:r w:rsidRPr="00083A7C">
              <w:t>Советская, 22, каб.39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rPr>
                <w:bCs/>
              </w:rPr>
              <w:t>34-255-</w:t>
            </w:r>
            <w:r w:rsidRPr="00083A7C">
              <w:t>4-14-23 /ф/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</w:pPr>
            <w:r w:rsidRPr="00083A7C">
              <w:t>89028392639</w:t>
            </w:r>
          </w:p>
        </w:tc>
      </w:tr>
      <w:tr w:rsidR="00A9111E" w:rsidRPr="00156C43" w:rsidTr="00AB60D3">
        <w:trPr>
          <w:gridAfter w:val="1"/>
          <w:wAfter w:w="954" w:type="dxa"/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3A7C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3A7C">
              <w:rPr>
                <w:color w:val="000000"/>
              </w:rPr>
              <w:t xml:space="preserve">Кумирова Лариса Петровна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3A7C">
              <w:rPr>
                <w:color w:val="000000"/>
              </w:rPr>
              <w:t>г. Александровск, Кирова, 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3A7C">
              <w:rPr>
                <w:color w:val="000000"/>
              </w:rPr>
              <w:t>34-274- 34134, 34-274-3383ф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3A7C">
              <w:rPr>
                <w:color w:val="000000"/>
              </w:rPr>
              <w:t>89082450131</w:t>
            </w:r>
          </w:p>
        </w:tc>
      </w:tr>
      <w:tr w:rsidR="00A9111E" w:rsidRPr="00156C43" w:rsidTr="00AB60D3">
        <w:trPr>
          <w:gridAfter w:val="1"/>
          <w:wAfter w:w="954" w:type="dxa"/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5E06">
              <w:rPr>
                <w:color w:val="000000"/>
              </w:rPr>
              <w:t>Титов Валерий Сергеевич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5E06">
              <w:rPr>
                <w:color w:val="000000"/>
              </w:rPr>
              <w:t>г.БЕРЕЗНИКИ Пятилетки, 56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5E06">
              <w:rPr>
                <w:color w:val="000000"/>
              </w:rPr>
              <w:t>34-242</w:t>
            </w:r>
            <w:r>
              <w:rPr>
                <w:color w:val="000000"/>
              </w:rPr>
              <w:t xml:space="preserve">- </w:t>
            </w:r>
            <w:r w:rsidRPr="00E95E06">
              <w:rPr>
                <w:color w:val="000000"/>
              </w:rPr>
              <w:t>3-66-50/ф/             3-58-95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5E06">
              <w:rPr>
                <w:color w:val="000000"/>
              </w:rPr>
              <w:t>89024716178</w:t>
            </w:r>
          </w:p>
        </w:tc>
      </w:tr>
      <w:tr w:rsidR="00A9111E" w:rsidRPr="00156C43" w:rsidTr="00AB60D3">
        <w:trPr>
          <w:gridAfter w:val="1"/>
          <w:wAfter w:w="954" w:type="dxa"/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5E06">
              <w:rPr>
                <w:color w:val="000000"/>
              </w:rPr>
              <w:t>Васева Ольга Александровна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5E06">
              <w:rPr>
                <w:color w:val="000000"/>
              </w:rPr>
              <w:t>г.Нытва. ул.Комсомольская, 25-9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5E06">
              <w:rPr>
                <w:color w:val="000000"/>
              </w:rPr>
              <w:t>34-272</w:t>
            </w:r>
            <w:r>
              <w:rPr>
                <w:color w:val="000000"/>
              </w:rPr>
              <w:t xml:space="preserve">- </w:t>
            </w:r>
            <w:r w:rsidRPr="00E95E06">
              <w:rPr>
                <w:color w:val="000000"/>
              </w:rPr>
              <w:t>03-07-64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5E06">
              <w:rPr>
                <w:color w:val="000000"/>
              </w:rPr>
              <w:t>89504577233</w:t>
            </w:r>
          </w:p>
        </w:tc>
      </w:tr>
      <w:tr w:rsidR="00A9111E" w:rsidRPr="00156C43" w:rsidTr="00AB60D3">
        <w:trPr>
          <w:gridAfter w:val="1"/>
          <w:wAfter w:w="954" w:type="dxa"/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E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5E06">
              <w:rPr>
                <w:color w:val="000000"/>
              </w:rPr>
              <w:t>Иванов Роман Михайлович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5E06">
              <w:rPr>
                <w:color w:val="000000"/>
              </w:rPr>
              <w:t>г.Нытва. ул.Комсомольская, 25-9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5E06">
              <w:rPr>
                <w:color w:val="000000"/>
              </w:rPr>
              <w:t>34-272</w:t>
            </w:r>
            <w:r>
              <w:rPr>
                <w:color w:val="000000"/>
              </w:rPr>
              <w:t xml:space="preserve">- </w:t>
            </w:r>
            <w:r w:rsidRPr="00E95E06">
              <w:rPr>
                <w:color w:val="000000"/>
              </w:rPr>
              <w:t>03-07-64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5E06">
              <w:rPr>
                <w:color w:val="000000"/>
              </w:rPr>
              <w:t>89027965364</w:t>
            </w:r>
          </w:p>
        </w:tc>
      </w:tr>
      <w:tr w:rsidR="00A9111E" w:rsidRPr="00156C43" w:rsidTr="00AB60D3">
        <w:trPr>
          <w:gridAfter w:val="1"/>
          <w:wAfter w:w="954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1E" w:rsidRPr="00083A7C" w:rsidRDefault="00A9111E" w:rsidP="0018550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A9111E" w:rsidRDefault="00A9111E"/>
    <w:sectPr w:rsidR="00A9111E" w:rsidSect="0004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453"/>
    <w:rsid w:val="00026AA0"/>
    <w:rsid w:val="000414EF"/>
    <w:rsid w:val="00083A7C"/>
    <w:rsid w:val="00156C43"/>
    <w:rsid w:val="0018550C"/>
    <w:rsid w:val="002A7453"/>
    <w:rsid w:val="002F393B"/>
    <w:rsid w:val="004A0D42"/>
    <w:rsid w:val="00843AA7"/>
    <w:rsid w:val="00A9111E"/>
    <w:rsid w:val="00AB60D3"/>
    <w:rsid w:val="00B97202"/>
    <w:rsid w:val="00E23F78"/>
    <w:rsid w:val="00E95E06"/>
    <w:rsid w:val="00EC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550</Words>
  <Characters>3139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адвокатов Адвокатской палаты Пермского края                                                                                   участвующих в деятельности государственной системы                                                                       </dc:title>
  <dc:subject/>
  <dc:creator>Решетников Олег Александрович</dc:creator>
  <cp:keywords/>
  <dc:description/>
  <cp:lastModifiedBy>1</cp:lastModifiedBy>
  <cp:revision>2</cp:revision>
  <dcterms:created xsi:type="dcterms:W3CDTF">2015-06-16T09:47:00Z</dcterms:created>
  <dcterms:modified xsi:type="dcterms:W3CDTF">2015-06-16T09:47:00Z</dcterms:modified>
</cp:coreProperties>
</file>