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E2" w:rsidRDefault="00A23EE2" w:rsidP="0099049E">
      <w:pPr>
        <w:pStyle w:val="Title"/>
        <w:rPr>
          <w:b w:val="0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ильинское ГП контур" style="width:39pt;height:58.5pt;visibility:visible">
            <v:imagedata r:id="rId5" o:title=""/>
          </v:shape>
        </w:pict>
      </w:r>
    </w:p>
    <w:p w:rsidR="00A23EE2" w:rsidRDefault="00A23EE2" w:rsidP="00990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A23EE2" w:rsidRDefault="00A23EE2" w:rsidP="009904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Администрации Новоильинского городского поселения </w:t>
      </w:r>
    </w:p>
    <w:p w:rsidR="00A23EE2" w:rsidRDefault="00A23EE2" w:rsidP="009904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Нытвенского муниципального района Пермского края</w:t>
      </w:r>
    </w:p>
    <w:p w:rsidR="00A23EE2" w:rsidRDefault="00A23EE2" w:rsidP="0099049E">
      <w:pPr>
        <w:jc w:val="center"/>
        <w:rPr>
          <w:b/>
          <w:sz w:val="28"/>
          <w:szCs w:val="28"/>
        </w:rPr>
      </w:pPr>
    </w:p>
    <w:p w:rsidR="00A23EE2" w:rsidRDefault="00A23EE2" w:rsidP="0099049E">
      <w:pPr>
        <w:jc w:val="center"/>
        <w:rPr>
          <w:b/>
          <w:sz w:val="28"/>
          <w:szCs w:val="28"/>
        </w:rPr>
      </w:pPr>
    </w:p>
    <w:p w:rsidR="00A23EE2" w:rsidRDefault="00A23EE2" w:rsidP="009904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30.05.2013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№ 15</w:t>
      </w:r>
    </w:p>
    <w:p w:rsidR="00A23EE2" w:rsidRDefault="00A23EE2" w:rsidP="0099049E">
      <w:pPr>
        <w:pStyle w:val="Heading1"/>
        <w:spacing w:line="240" w:lineRule="exact"/>
        <w:ind w:firstLine="0"/>
        <w:jc w:val="left"/>
        <w:rPr>
          <w:b/>
          <w:bCs/>
          <w:sz w:val="28"/>
          <w:szCs w:val="28"/>
        </w:rPr>
      </w:pPr>
    </w:p>
    <w:p w:rsidR="00A23EE2" w:rsidRDefault="00A23EE2" w:rsidP="0099049E">
      <w:pPr>
        <w:rPr>
          <w:lang w:eastAsia="en-US"/>
        </w:rPr>
      </w:pPr>
    </w:p>
    <w:p w:rsidR="00A23EE2" w:rsidRDefault="00A23EE2" w:rsidP="0099049E">
      <w:pPr>
        <w:shd w:val="clear" w:color="auto" w:fill="FFFFFF"/>
        <w:spacing w:line="240" w:lineRule="exact"/>
        <w:ind w:left="17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размещения</w:t>
      </w:r>
    </w:p>
    <w:p w:rsidR="00A23EE2" w:rsidRDefault="00A23EE2" w:rsidP="0099049E">
      <w:pPr>
        <w:shd w:val="clear" w:color="auto" w:fill="FFFFFF"/>
        <w:spacing w:line="240" w:lineRule="exact"/>
        <w:ind w:left="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нестационарных торговых объектов </w:t>
      </w:r>
    </w:p>
    <w:p w:rsidR="00A23EE2" w:rsidRDefault="00A23EE2" w:rsidP="0099049E">
      <w:pPr>
        <w:shd w:val="clear" w:color="auto" w:fill="FFFFFF"/>
        <w:spacing w:line="240" w:lineRule="exact"/>
        <w:ind w:left="17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Новоильинского</w:t>
      </w:r>
    </w:p>
    <w:p w:rsidR="00A23EE2" w:rsidRDefault="00A23EE2" w:rsidP="0099049E">
      <w:pPr>
        <w:shd w:val="clear" w:color="auto" w:fill="FFFFFF"/>
        <w:spacing w:line="240" w:lineRule="exact"/>
        <w:ind w:left="17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A23EE2" w:rsidRDefault="00A23EE2" w:rsidP="0099049E">
      <w:pPr>
        <w:shd w:val="clear" w:color="auto" w:fill="FFFFFF"/>
        <w:spacing w:line="240" w:lineRule="exact"/>
        <w:ind w:left="17"/>
        <w:rPr>
          <w:b/>
          <w:sz w:val="28"/>
          <w:szCs w:val="28"/>
        </w:rPr>
      </w:pPr>
    </w:p>
    <w:p w:rsidR="00A23EE2" w:rsidRDefault="00A23EE2" w:rsidP="0099049E">
      <w:pPr>
        <w:shd w:val="clear" w:color="auto" w:fill="FFFFFF"/>
        <w:spacing w:line="240" w:lineRule="exact"/>
        <w:ind w:left="17"/>
        <w:rPr>
          <w:b/>
          <w:sz w:val="28"/>
          <w:szCs w:val="28"/>
        </w:rPr>
      </w:pPr>
    </w:p>
    <w:p w:rsidR="00A23EE2" w:rsidRDefault="00A23EE2" w:rsidP="00716CCA">
      <w:pPr>
        <w:shd w:val="clear" w:color="auto" w:fill="FFFFFF"/>
        <w:spacing w:line="360" w:lineRule="exact"/>
        <w:ind w:left="17" w:firstLine="69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Порядком разработки и утверждения схемы размещения нестационарных торговых объектов в Новоильинском  городском поселении, утверждённым распоряжением администрации Новоильинского городского поселения от 11.04.2013 № 57-р</w:t>
      </w:r>
    </w:p>
    <w:p w:rsidR="00A23EE2" w:rsidRDefault="00A23EE2" w:rsidP="0099049E">
      <w:pPr>
        <w:shd w:val="clear" w:color="auto" w:fill="FFFFFF"/>
        <w:spacing w:line="360" w:lineRule="exact"/>
        <w:ind w:left="17"/>
        <w:jc w:val="both"/>
        <w:rPr>
          <w:sz w:val="28"/>
          <w:szCs w:val="28"/>
        </w:rPr>
      </w:pPr>
    </w:p>
    <w:p w:rsidR="00A23EE2" w:rsidRDefault="00A23EE2" w:rsidP="0099049E">
      <w:pPr>
        <w:shd w:val="clear" w:color="auto" w:fill="FFFFFF"/>
        <w:spacing w:line="360" w:lineRule="exact"/>
        <w:ind w:left="1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3EE2" w:rsidRDefault="00A23EE2" w:rsidP="0099049E">
      <w:pPr>
        <w:shd w:val="clear" w:color="auto" w:fill="FFFFFF"/>
        <w:spacing w:line="360" w:lineRule="exact"/>
        <w:ind w:left="17"/>
        <w:jc w:val="both"/>
        <w:rPr>
          <w:sz w:val="28"/>
          <w:szCs w:val="28"/>
        </w:rPr>
      </w:pPr>
    </w:p>
    <w:p w:rsidR="00A23EE2" w:rsidRPr="009519BD" w:rsidRDefault="00A23EE2" w:rsidP="0099049E">
      <w:pPr>
        <w:pStyle w:val="ListParagraph"/>
        <w:numPr>
          <w:ilvl w:val="0"/>
          <w:numId w:val="1"/>
        </w:numPr>
        <w:shd w:val="clear" w:color="auto" w:fill="FFFFFF"/>
        <w:spacing w:line="360" w:lineRule="exact"/>
        <w:ind w:left="0" w:firstLine="708"/>
        <w:jc w:val="both"/>
        <w:rPr>
          <w:sz w:val="28"/>
          <w:szCs w:val="28"/>
        </w:rPr>
      </w:pPr>
      <w:r w:rsidRPr="009519BD">
        <w:rPr>
          <w:sz w:val="28"/>
          <w:szCs w:val="28"/>
        </w:rPr>
        <w:t>Утвердить Схему</w:t>
      </w:r>
      <w:r>
        <w:rPr>
          <w:sz w:val="28"/>
          <w:szCs w:val="28"/>
        </w:rPr>
        <w:t xml:space="preserve"> </w:t>
      </w:r>
      <w:r w:rsidRPr="009519BD">
        <w:rPr>
          <w:sz w:val="28"/>
          <w:szCs w:val="28"/>
        </w:rPr>
        <w:t>размещения нестационарных торговых объектов  на территории Новоильинского  городского поселения (прилагается).</w:t>
      </w:r>
    </w:p>
    <w:p w:rsidR="00A23EE2" w:rsidRDefault="00A23EE2" w:rsidP="009519BD">
      <w:pPr>
        <w:pStyle w:val="ListParagraph"/>
        <w:numPr>
          <w:ilvl w:val="0"/>
          <w:numId w:val="1"/>
        </w:numPr>
        <w:shd w:val="clear" w:color="auto" w:fill="FFFFFF"/>
        <w:spacing w:line="36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Pr="009519BD">
        <w:rPr>
          <w:sz w:val="28"/>
          <w:szCs w:val="28"/>
        </w:rPr>
        <w:t>Схему размещения нестационарных торговых объектов  на территории Новоильинского  городского поселения</w:t>
      </w:r>
      <w:r>
        <w:rPr>
          <w:sz w:val="28"/>
          <w:szCs w:val="28"/>
        </w:rPr>
        <w:t xml:space="preserve"> на официальном сайте Новоильинского городского поселения.</w:t>
      </w:r>
    </w:p>
    <w:p w:rsidR="00A23EE2" w:rsidRPr="009519BD" w:rsidRDefault="00A23EE2" w:rsidP="009519BD">
      <w:pPr>
        <w:shd w:val="clear" w:color="auto" w:fill="FFFFFF"/>
        <w:spacing w:line="360" w:lineRule="exact"/>
        <w:jc w:val="both"/>
        <w:rPr>
          <w:sz w:val="28"/>
          <w:szCs w:val="28"/>
        </w:rPr>
      </w:pPr>
    </w:p>
    <w:p w:rsidR="00A23EE2" w:rsidRDefault="00A23EE2" w:rsidP="0099049E">
      <w:pPr>
        <w:shd w:val="clear" w:color="auto" w:fill="FFFFFF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3EE2" w:rsidRDefault="00A23EE2" w:rsidP="0099049E">
      <w:pPr>
        <w:shd w:val="clear" w:color="auto" w:fill="FFFFFF"/>
        <w:spacing w:line="360" w:lineRule="exact"/>
        <w:ind w:left="1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И. Белослудцева</w:t>
      </w:r>
    </w:p>
    <w:p w:rsidR="00A23EE2" w:rsidRDefault="00A23EE2" w:rsidP="0099049E">
      <w:pPr>
        <w:shd w:val="clear" w:color="auto" w:fill="FFFFFF"/>
        <w:spacing w:line="360" w:lineRule="exact"/>
        <w:ind w:left="17"/>
        <w:jc w:val="both"/>
        <w:rPr>
          <w:sz w:val="28"/>
          <w:szCs w:val="28"/>
        </w:rPr>
      </w:pPr>
    </w:p>
    <w:p w:rsidR="00A23EE2" w:rsidRDefault="00A23EE2" w:rsidP="0099049E">
      <w:pPr>
        <w:shd w:val="clear" w:color="auto" w:fill="FFFFFF"/>
        <w:spacing w:line="360" w:lineRule="exact"/>
        <w:ind w:left="17"/>
        <w:jc w:val="both"/>
        <w:rPr>
          <w:sz w:val="28"/>
          <w:szCs w:val="28"/>
        </w:rPr>
      </w:pPr>
    </w:p>
    <w:p w:rsidR="00A23EE2" w:rsidRDefault="00A23EE2" w:rsidP="0099049E">
      <w:pPr>
        <w:shd w:val="clear" w:color="auto" w:fill="FFFFFF"/>
        <w:spacing w:line="360" w:lineRule="exact"/>
        <w:ind w:left="17"/>
        <w:jc w:val="both"/>
        <w:rPr>
          <w:sz w:val="28"/>
          <w:szCs w:val="28"/>
        </w:rPr>
      </w:pPr>
    </w:p>
    <w:p w:rsidR="00A23EE2" w:rsidRDefault="00A23EE2" w:rsidP="0099049E">
      <w:pPr>
        <w:shd w:val="clear" w:color="auto" w:fill="FFFFFF"/>
        <w:spacing w:line="360" w:lineRule="exact"/>
        <w:ind w:left="17"/>
        <w:jc w:val="both"/>
        <w:rPr>
          <w:sz w:val="28"/>
          <w:szCs w:val="28"/>
        </w:rPr>
      </w:pPr>
    </w:p>
    <w:p w:rsidR="00A23EE2" w:rsidRDefault="00A23EE2" w:rsidP="0099049E">
      <w:pPr>
        <w:shd w:val="clear" w:color="auto" w:fill="FFFFFF"/>
        <w:spacing w:line="360" w:lineRule="exact"/>
        <w:ind w:left="17"/>
        <w:jc w:val="both"/>
        <w:rPr>
          <w:sz w:val="28"/>
          <w:szCs w:val="28"/>
        </w:rPr>
      </w:pPr>
    </w:p>
    <w:p w:rsidR="00A23EE2" w:rsidRDefault="00A23EE2" w:rsidP="0099049E">
      <w:pPr>
        <w:shd w:val="clear" w:color="auto" w:fill="FFFFFF"/>
        <w:spacing w:line="360" w:lineRule="exact"/>
        <w:ind w:left="17"/>
        <w:jc w:val="both"/>
        <w:rPr>
          <w:sz w:val="28"/>
          <w:szCs w:val="28"/>
        </w:rPr>
      </w:pPr>
    </w:p>
    <w:p w:rsidR="00A23EE2" w:rsidRDefault="00A23EE2" w:rsidP="0099049E">
      <w:pPr>
        <w:shd w:val="clear" w:color="auto" w:fill="FFFFFF"/>
        <w:spacing w:line="360" w:lineRule="exact"/>
        <w:ind w:left="17"/>
        <w:jc w:val="both"/>
        <w:rPr>
          <w:sz w:val="28"/>
          <w:szCs w:val="28"/>
        </w:rPr>
      </w:pPr>
    </w:p>
    <w:p w:rsidR="00A23EE2" w:rsidRDefault="00A23EE2" w:rsidP="0099049E">
      <w:pPr>
        <w:shd w:val="clear" w:color="auto" w:fill="FFFFFF"/>
        <w:spacing w:line="360" w:lineRule="exact"/>
        <w:ind w:left="17"/>
        <w:jc w:val="both"/>
        <w:rPr>
          <w:sz w:val="28"/>
          <w:szCs w:val="28"/>
        </w:rPr>
      </w:pPr>
    </w:p>
    <w:p w:rsidR="00A23EE2" w:rsidRDefault="00A23EE2" w:rsidP="0099049E">
      <w:pPr>
        <w:shd w:val="clear" w:color="auto" w:fill="FFFFFF"/>
        <w:spacing w:line="360" w:lineRule="exact"/>
        <w:ind w:left="17"/>
        <w:jc w:val="both"/>
        <w:rPr>
          <w:sz w:val="28"/>
          <w:szCs w:val="28"/>
        </w:rPr>
      </w:pPr>
    </w:p>
    <w:p w:rsidR="00A23EE2" w:rsidRDefault="00A23EE2" w:rsidP="0099049E">
      <w:pPr>
        <w:shd w:val="clear" w:color="auto" w:fill="FFFFFF"/>
        <w:spacing w:line="240" w:lineRule="exact"/>
        <w:ind w:left="5942"/>
        <w:jc w:val="both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A23EE2" w:rsidRDefault="00A23EE2" w:rsidP="0099049E">
      <w:pPr>
        <w:shd w:val="clear" w:color="auto" w:fill="FFFFFF"/>
        <w:spacing w:line="240" w:lineRule="exact"/>
        <w:ind w:left="5942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A23EE2" w:rsidRDefault="00A23EE2" w:rsidP="0099049E">
      <w:pPr>
        <w:shd w:val="clear" w:color="auto" w:fill="FFFFFF"/>
        <w:spacing w:line="240" w:lineRule="exact"/>
        <w:ind w:left="5942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A23EE2" w:rsidRDefault="00A23EE2" w:rsidP="0099049E">
      <w:pPr>
        <w:shd w:val="clear" w:color="auto" w:fill="FFFFFF"/>
        <w:spacing w:line="240" w:lineRule="exact"/>
        <w:ind w:left="5942"/>
        <w:jc w:val="both"/>
        <w:rPr>
          <w:sz w:val="24"/>
          <w:szCs w:val="24"/>
        </w:rPr>
      </w:pPr>
      <w:r>
        <w:rPr>
          <w:sz w:val="24"/>
          <w:szCs w:val="24"/>
        </w:rPr>
        <w:t>Новоильинского ГП</w:t>
      </w:r>
    </w:p>
    <w:p w:rsidR="00A23EE2" w:rsidRDefault="00A23EE2" w:rsidP="0099049E">
      <w:pPr>
        <w:shd w:val="clear" w:color="auto" w:fill="FFFFFF"/>
        <w:spacing w:line="240" w:lineRule="exact"/>
        <w:ind w:left="5942"/>
        <w:jc w:val="both"/>
        <w:rPr>
          <w:sz w:val="24"/>
          <w:szCs w:val="24"/>
        </w:rPr>
      </w:pPr>
      <w:r>
        <w:rPr>
          <w:sz w:val="24"/>
          <w:szCs w:val="24"/>
        </w:rPr>
        <w:t>от 30.05.2013</w:t>
      </w:r>
      <w:bookmarkStart w:id="0" w:name="_GoBack"/>
      <w:bookmarkEnd w:id="0"/>
      <w:r>
        <w:rPr>
          <w:sz w:val="24"/>
          <w:szCs w:val="24"/>
        </w:rPr>
        <w:t xml:space="preserve"> № 15</w:t>
      </w:r>
    </w:p>
    <w:p w:rsidR="00A23EE2" w:rsidRDefault="00A23EE2" w:rsidP="0099049E">
      <w:pPr>
        <w:shd w:val="clear" w:color="auto" w:fill="FFFFFF"/>
        <w:spacing w:line="240" w:lineRule="exact"/>
        <w:ind w:left="17"/>
        <w:jc w:val="both"/>
        <w:rPr>
          <w:sz w:val="24"/>
          <w:szCs w:val="24"/>
        </w:rPr>
      </w:pPr>
    </w:p>
    <w:p w:rsidR="00A23EE2" w:rsidRDefault="00A23EE2" w:rsidP="0099049E">
      <w:pPr>
        <w:shd w:val="clear" w:color="auto" w:fill="FFFFFF"/>
        <w:spacing w:line="240" w:lineRule="exact"/>
        <w:ind w:left="17"/>
        <w:jc w:val="center"/>
        <w:rPr>
          <w:b/>
          <w:sz w:val="24"/>
          <w:szCs w:val="24"/>
        </w:rPr>
      </w:pPr>
    </w:p>
    <w:p w:rsidR="00A23EE2" w:rsidRDefault="00A23EE2" w:rsidP="0099049E">
      <w:pPr>
        <w:shd w:val="clear" w:color="auto" w:fill="FFFFFF"/>
        <w:spacing w:line="240" w:lineRule="exact"/>
        <w:ind w:left="17"/>
        <w:jc w:val="center"/>
        <w:rPr>
          <w:b/>
          <w:sz w:val="24"/>
          <w:szCs w:val="24"/>
        </w:rPr>
      </w:pPr>
    </w:p>
    <w:p w:rsidR="00A23EE2" w:rsidRPr="00592122" w:rsidRDefault="00A23EE2" w:rsidP="00592122">
      <w:pPr>
        <w:rPr>
          <w:b/>
          <w:sz w:val="24"/>
          <w:szCs w:val="24"/>
        </w:rPr>
      </w:pPr>
      <w:r w:rsidRPr="00592122">
        <w:rPr>
          <w:b/>
          <w:sz w:val="24"/>
          <w:szCs w:val="24"/>
        </w:rPr>
        <w:t xml:space="preserve">  СОГЛАСОВАНО                                                                                   </w:t>
      </w:r>
    </w:p>
    <w:p w:rsidR="00A23EE2" w:rsidRPr="00592122" w:rsidRDefault="00A23EE2" w:rsidP="00592122">
      <w:pPr>
        <w:rPr>
          <w:b/>
          <w:sz w:val="24"/>
          <w:szCs w:val="24"/>
        </w:rPr>
      </w:pPr>
      <w:r w:rsidRPr="00592122">
        <w:rPr>
          <w:b/>
          <w:sz w:val="24"/>
          <w:szCs w:val="24"/>
        </w:rPr>
        <w:t>____________________</w:t>
      </w:r>
    </w:p>
    <w:p w:rsidR="00A23EE2" w:rsidRPr="00592122" w:rsidRDefault="00A23EE2" w:rsidP="00592122">
      <w:pPr>
        <w:rPr>
          <w:b/>
          <w:sz w:val="24"/>
          <w:szCs w:val="24"/>
        </w:rPr>
      </w:pPr>
      <w:r w:rsidRPr="00592122">
        <w:rPr>
          <w:b/>
          <w:sz w:val="24"/>
          <w:szCs w:val="24"/>
        </w:rPr>
        <w:t>____________________</w:t>
      </w:r>
    </w:p>
    <w:p w:rsidR="00A23EE2" w:rsidRPr="00592122" w:rsidRDefault="00A23EE2" w:rsidP="00592122">
      <w:pPr>
        <w:rPr>
          <w:b/>
          <w:sz w:val="24"/>
          <w:szCs w:val="24"/>
        </w:rPr>
      </w:pPr>
      <w:r w:rsidRPr="00592122">
        <w:rPr>
          <w:b/>
          <w:sz w:val="24"/>
          <w:szCs w:val="24"/>
        </w:rPr>
        <w:t>____________________</w:t>
      </w:r>
    </w:p>
    <w:p w:rsidR="00A23EE2" w:rsidRPr="00592122" w:rsidRDefault="00A23EE2" w:rsidP="00592122">
      <w:pPr>
        <w:rPr>
          <w:b/>
          <w:sz w:val="24"/>
          <w:szCs w:val="24"/>
        </w:rPr>
      </w:pPr>
      <w:r w:rsidRPr="00592122">
        <w:rPr>
          <w:b/>
          <w:sz w:val="24"/>
          <w:szCs w:val="24"/>
        </w:rPr>
        <w:t>____________________</w:t>
      </w:r>
    </w:p>
    <w:p w:rsidR="00A23EE2" w:rsidRPr="00592122" w:rsidRDefault="00A23EE2" w:rsidP="00592122">
      <w:pPr>
        <w:rPr>
          <w:b/>
          <w:sz w:val="24"/>
          <w:szCs w:val="24"/>
        </w:rPr>
      </w:pPr>
    </w:p>
    <w:p w:rsidR="00A23EE2" w:rsidRDefault="00A23EE2" w:rsidP="00592122">
      <w:pPr>
        <w:rPr>
          <w:b/>
        </w:rPr>
      </w:pPr>
    </w:p>
    <w:p w:rsidR="00A23EE2" w:rsidRDefault="00A23EE2" w:rsidP="00592122">
      <w:pPr>
        <w:rPr>
          <w:b/>
        </w:rPr>
      </w:pPr>
    </w:p>
    <w:p w:rsidR="00A23EE2" w:rsidRDefault="00A23EE2" w:rsidP="00592122">
      <w:pPr>
        <w:jc w:val="center"/>
        <w:rPr>
          <w:b/>
          <w:sz w:val="24"/>
          <w:szCs w:val="24"/>
        </w:rPr>
      </w:pPr>
      <w:r w:rsidRPr="00592122">
        <w:rPr>
          <w:b/>
          <w:sz w:val="24"/>
          <w:szCs w:val="24"/>
        </w:rPr>
        <w:t xml:space="preserve">СХЕМА </w:t>
      </w:r>
    </w:p>
    <w:p w:rsidR="00A23EE2" w:rsidRPr="00592122" w:rsidRDefault="00A23EE2" w:rsidP="00592122">
      <w:pPr>
        <w:jc w:val="center"/>
        <w:rPr>
          <w:b/>
          <w:sz w:val="24"/>
          <w:szCs w:val="24"/>
        </w:rPr>
      </w:pPr>
      <w:r w:rsidRPr="00592122">
        <w:rPr>
          <w:b/>
          <w:sz w:val="24"/>
          <w:szCs w:val="24"/>
        </w:rPr>
        <w:t xml:space="preserve">(спецификация) </w:t>
      </w:r>
    </w:p>
    <w:p w:rsidR="00A23EE2" w:rsidRPr="00592122" w:rsidRDefault="00A23EE2" w:rsidP="00592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592122">
        <w:rPr>
          <w:b/>
          <w:sz w:val="24"/>
          <w:szCs w:val="24"/>
        </w:rPr>
        <w:t xml:space="preserve">азмещения нестационарных торговых объектов на территории  </w:t>
      </w:r>
    </w:p>
    <w:p w:rsidR="00A23EE2" w:rsidRPr="00592122" w:rsidRDefault="00A23EE2" w:rsidP="00592122">
      <w:pPr>
        <w:jc w:val="center"/>
        <w:rPr>
          <w:b/>
          <w:sz w:val="24"/>
          <w:szCs w:val="24"/>
        </w:rPr>
      </w:pPr>
      <w:r w:rsidRPr="00592122">
        <w:rPr>
          <w:b/>
          <w:sz w:val="24"/>
          <w:szCs w:val="24"/>
        </w:rPr>
        <w:t>Новоильинского городского поселения.</w:t>
      </w:r>
    </w:p>
    <w:p w:rsidR="00A23EE2" w:rsidRDefault="00A23EE2" w:rsidP="00592122">
      <w:pPr>
        <w:rPr>
          <w:b/>
        </w:rPr>
      </w:pPr>
    </w:p>
    <w:p w:rsidR="00A23EE2" w:rsidRDefault="00A23EE2" w:rsidP="00592122">
      <w:pPr>
        <w:rPr>
          <w:b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10"/>
        <w:gridCol w:w="1730"/>
        <w:gridCol w:w="1440"/>
        <w:gridCol w:w="1440"/>
        <w:gridCol w:w="1440"/>
        <w:gridCol w:w="1182"/>
      </w:tblGrid>
      <w:tr w:rsidR="00A23EE2" w:rsidTr="005C204B">
        <w:trPr>
          <w:trHeight w:val="583"/>
        </w:trPr>
        <w:tc>
          <w:tcPr>
            <w:tcW w:w="720" w:type="dxa"/>
          </w:tcPr>
          <w:p w:rsidR="00A23EE2" w:rsidRDefault="00A23EE2" w:rsidP="005C204B">
            <w:pPr>
              <w:rPr>
                <w:sz w:val="18"/>
                <w:szCs w:val="18"/>
              </w:rPr>
            </w:pPr>
          </w:p>
          <w:p w:rsidR="00A23EE2" w:rsidRDefault="00A23EE2" w:rsidP="005C204B">
            <w:pPr>
              <w:rPr>
                <w:sz w:val="18"/>
                <w:szCs w:val="18"/>
              </w:rPr>
            </w:pPr>
          </w:p>
          <w:p w:rsidR="00A23EE2" w:rsidRDefault="00A23EE2" w:rsidP="005C204B">
            <w:pPr>
              <w:rPr>
                <w:sz w:val="18"/>
                <w:szCs w:val="18"/>
              </w:rPr>
            </w:pPr>
          </w:p>
          <w:p w:rsidR="00A23EE2" w:rsidRDefault="00A23EE2" w:rsidP="005C204B">
            <w:pPr>
              <w:rPr>
                <w:sz w:val="18"/>
                <w:szCs w:val="18"/>
              </w:rPr>
            </w:pPr>
          </w:p>
          <w:p w:rsidR="00A23EE2" w:rsidRDefault="00A23EE2" w:rsidP="005C2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№п/п</w:t>
            </w:r>
          </w:p>
        </w:tc>
        <w:tc>
          <w:tcPr>
            <w:tcW w:w="2410" w:type="dxa"/>
          </w:tcPr>
          <w:p w:rsidR="00A23EE2" w:rsidRDefault="00A23EE2" w:rsidP="005C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Адресные ориентиры нестационарного объекта</w:t>
            </w:r>
          </w:p>
          <w:p w:rsidR="00A23EE2" w:rsidRDefault="00A23EE2" w:rsidP="005C204B">
            <w:pPr>
              <w:rPr>
                <w:sz w:val="18"/>
                <w:szCs w:val="18"/>
              </w:rPr>
            </w:pPr>
          </w:p>
          <w:p w:rsidR="00A23EE2" w:rsidRDefault="00A23EE2" w:rsidP="005C204B">
            <w:pPr>
              <w:rPr>
                <w:sz w:val="18"/>
                <w:szCs w:val="18"/>
              </w:rPr>
            </w:pPr>
          </w:p>
          <w:p w:rsidR="00A23EE2" w:rsidRDefault="00A23EE2" w:rsidP="005C204B">
            <w:pPr>
              <w:rPr>
                <w:sz w:val="18"/>
                <w:szCs w:val="18"/>
              </w:rPr>
            </w:pPr>
          </w:p>
          <w:p w:rsidR="00A23EE2" w:rsidRDefault="00A23EE2" w:rsidP="005C204B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A23EE2" w:rsidRDefault="00A23EE2" w:rsidP="005C204B">
            <w:pPr>
              <w:jc w:val="center"/>
              <w:rPr>
                <w:sz w:val="18"/>
                <w:szCs w:val="18"/>
              </w:rPr>
            </w:pPr>
          </w:p>
          <w:p w:rsidR="00A23EE2" w:rsidRDefault="00A23EE2" w:rsidP="005C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нестационарного объекта</w:t>
            </w:r>
          </w:p>
          <w:p w:rsidR="00A23EE2" w:rsidRDefault="00A23EE2" w:rsidP="005C204B">
            <w:pPr>
              <w:jc w:val="center"/>
              <w:rPr>
                <w:sz w:val="18"/>
                <w:szCs w:val="18"/>
              </w:rPr>
            </w:pPr>
          </w:p>
          <w:p w:rsidR="00A23EE2" w:rsidRDefault="00A23EE2" w:rsidP="005C2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23EE2" w:rsidRDefault="00A23EE2" w:rsidP="005C204B">
            <w:pPr>
              <w:jc w:val="center"/>
              <w:rPr>
                <w:sz w:val="18"/>
                <w:szCs w:val="18"/>
              </w:rPr>
            </w:pPr>
          </w:p>
          <w:p w:rsidR="00A23EE2" w:rsidRDefault="00A23EE2" w:rsidP="005C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Специализация нестационарного  торгового объекта</w:t>
            </w:r>
          </w:p>
          <w:p w:rsidR="00A23EE2" w:rsidRDefault="00A23EE2" w:rsidP="005C204B">
            <w:pPr>
              <w:jc w:val="center"/>
              <w:rPr>
                <w:sz w:val="18"/>
                <w:szCs w:val="18"/>
              </w:rPr>
            </w:pPr>
          </w:p>
          <w:p w:rsidR="00A23EE2" w:rsidRDefault="00A23EE2" w:rsidP="005C2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23EE2" w:rsidRDefault="00A23EE2" w:rsidP="005C204B">
            <w:pPr>
              <w:rPr>
                <w:sz w:val="18"/>
                <w:szCs w:val="18"/>
              </w:rPr>
            </w:pPr>
          </w:p>
          <w:p w:rsidR="00A23EE2" w:rsidRDefault="00A23EE2" w:rsidP="005C204B">
            <w:pPr>
              <w:rPr>
                <w:sz w:val="18"/>
                <w:szCs w:val="18"/>
              </w:rPr>
            </w:pPr>
          </w:p>
          <w:p w:rsidR="00A23EE2" w:rsidRDefault="00A23EE2" w:rsidP="005C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нестационарного торгового объекта</w:t>
            </w:r>
          </w:p>
          <w:p w:rsidR="00A23EE2" w:rsidRDefault="00A23EE2" w:rsidP="005C204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23EE2" w:rsidRDefault="00A23EE2" w:rsidP="005C204B">
            <w:pPr>
              <w:rPr>
                <w:sz w:val="18"/>
                <w:szCs w:val="18"/>
              </w:rPr>
            </w:pPr>
          </w:p>
          <w:p w:rsidR="00A23EE2" w:rsidRDefault="00A23EE2" w:rsidP="005C204B">
            <w:pPr>
              <w:rPr>
                <w:sz w:val="18"/>
                <w:szCs w:val="18"/>
              </w:rPr>
            </w:pPr>
          </w:p>
          <w:p w:rsidR="00A23EE2" w:rsidRDefault="00A23EE2" w:rsidP="005C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 регистрация ИП</w:t>
            </w:r>
          </w:p>
          <w:p w:rsidR="00A23EE2" w:rsidRDefault="00A23EE2" w:rsidP="005C204B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A23EE2" w:rsidRDefault="00A23EE2" w:rsidP="005C204B">
            <w:pPr>
              <w:rPr>
                <w:sz w:val="18"/>
                <w:szCs w:val="18"/>
              </w:rPr>
            </w:pPr>
          </w:p>
          <w:p w:rsidR="00A23EE2" w:rsidRDefault="00A23EE2" w:rsidP="005C2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или среднего предпринимательства( да/нет)</w:t>
            </w:r>
          </w:p>
          <w:p w:rsidR="00A23EE2" w:rsidRDefault="00A23EE2" w:rsidP="005C204B">
            <w:pPr>
              <w:rPr>
                <w:sz w:val="18"/>
                <w:szCs w:val="18"/>
              </w:rPr>
            </w:pPr>
          </w:p>
        </w:tc>
      </w:tr>
      <w:tr w:rsidR="00A23EE2" w:rsidTr="005C204B">
        <w:trPr>
          <w:trHeight w:val="517"/>
        </w:trPr>
        <w:tc>
          <w:tcPr>
            <w:tcW w:w="720" w:type="dxa"/>
          </w:tcPr>
          <w:p w:rsidR="00A23EE2" w:rsidRDefault="00A23EE2" w:rsidP="005C204B">
            <w:r>
              <w:t>1.</w:t>
            </w:r>
          </w:p>
        </w:tc>
        <w:tc>
          <w:tcPr>
            <w:tcW w:w="2410" w:type="dxa"/>
          </w:tcPr>
          <w:p w:rsidR="00A23EE2" w:rsidRDefault="00A23EE2" w:rsidP="005C204B">
            <w:pPr>
              <w:jc w:val="center"/>
            </w:pPr>
            <w:r>
              <w:t>В районе  магазина № 15 по ул.Пионерская</w:t>
            </w:r>
          </w:p>
        </w:tc>
        <w:tc>
          <w:tcPr>
            <w:tcW w:w="1730" w:type="dxa"/>
          </w:tcPr>
          <w:p w:rsidR="00A23EE2" w:rsidRDefault="00A23EE2" w:rsidP="005C204B">
            <w:r>
              <w:t>Открытая площадка</w:t>
            </w:r>
          </w:p>
        </w:tc>
        <w:tc>
          <w:tcPr>
            <w:tcW w:w="1440" w:type="dxa"/>
          </w:tcPr>
          <w:p w:rsidR="00A23EE2" w:rsidRDefault="00A23EE2" w:rsidP="005C204B">
            <w:r>
              <w:t>Торговля  продукции сельхоз.назначения (ягоды, молочная продукция, грибы и т.д)</w:t>
            </w:r>
          </w:p>
        </w:tc>
        <w:tc>
          <w:tcPr>
            <w:tcW w:w="1440" w:type="dxa"/>
          </w:tcPr>
          <w:p w:rsidR="00A23EE2" w:rsidRDefault="00A23EE2" w:rsidP="005C204B">
            <w:smartTag w:uri="urn:schemas-microsoft-com:office:smarttags" w:element="metricconverter">
              <w:smartTagPr>
                <w:attr w:name="ProductID" w:val="4 м2"/>
              </w:smartTagPr>
              <w:r>
                <w:t>4 м2</w:t>
              </w:r>
            </w:smartTag>
          </w:p>
        </w:tc>
        <w:tc>
          <w:tcPr>
            <w:tcW w:w="1440" w:type="dxa"/>
          </w:tcPr>
          <w:p w:rsidR="00A23EE2" w:rsidRDefault="00A23EE2" w:rsidP="005C204B">
            <w:r>
              <w:t>-</w:t>
            </w:r>
          </w:p>
        </w:tc>
        <w:tc>
          <w:tcPr>
            <w:tcW w:w="1182" w:type="dxa"/>
          </w:tcPr>
          <w:p w:rsidR="00A23EE2" w:rsidRDefault="00A23EE2" w:rsidP="005C204B">
            <w:r>
              <w:t>-</w:t>
            </w:r>
          </w:p>
        </w:tc>
      </w:tr>
      <w:tr w:rsidR="00A23EE2" w:rsidTr="005C204B">
        <w:trPr>
          <w:trHeight w:val="517"/>
        </w:trPr>
        <w:tc>
          <w:tcPr>
            <w:tcW w:w="720" w:type="dxa"/>
          </w:tcPr>
          <w:p w:rsidR="00A23EE2" w:rsidRDefault="00A23EE2" w:rsidP="005C204B">
            <w:r>
              <w:t>2.</w:t>
            </w:r>
          </w:p>
        </w:tc>
        <w:tc>
          <w:tcPr>
            <w:tcW w:w="2410" w:type="dxa"/>
          </w:tcPr>
          <w:p w:rsidR="00A23EE2" w:rsidRDefault="00A23EE2" w:rsidP="005C204B">
            <w:pPr>
              <w:jc w:val="center"/>
            </w:pPr>
            <w:r>
              <w:t>В районе  административного здания ЖКХ</w:t>
            </w:r>
          </w:p>
        </w:tc>
        <w:tc>
          <w:tcPr>
            <w:tcW w:w="1730" w:type="dxa"/>
          </w:tcPr>
          <w:p w:rsidR="00A23EE2" w:rsidRDefault="00A23EE2" w:rsidP="005C204B">
            <w:r>
              <w:t>павильон</w:t>
            </w:r>
          </w:p>
        </w:tc>
        <w:tc>
          <w:tcPr>
            <w:tcW w:w="1440" w:type="dxa"/>
          </w:tcPr>
          <w:p w:rsidR="00A23EE2" w:rsidRDefault="00A23EE2" w:rsidP="005C204B">
            <w:r>
              <w:t>Хоз. товары, одежда</w:t>
            </w:r>
          </w:p>
        </w:tc>
        <w:tc>
          <w:tcPr>
            <w:tcW w:w="1440" w:type="dxa"/>
          </w:tcPr>
          <w:p w:rsidR="00A23EE2" w:rsidRDefault="00A23EE2" w:rsidP="005C204B">
            <w:smartTag w:uri="urn:schemas-microsoft-com:office:smarttags" w:element="metricconverter">
              <w:smartTagPr>
                <w:attr w:name="ProductID" w:val="60 м2"/>
              </w:smartTagPr>
              <w:r>
                <w:t>60 м2</w:t>
              </w:r>
            </w:smartTag>
          </w:p>
        </w:tc>
        <w:tc>
          <w:tcPr>
            <w:tcW w:w="1440" w:type="dxa"/>
          </w:tcPr>
          <w:p w:rsidR="00A23EE2" w:rsidRDefault="00A23EE2" w:rsidP="005C204B">
            <w:r>
              <w:t>ИП «Делимова Е.А»</w:t>
            </w:r>
          </w:p>
        </w:tc>
        <w:tc>
          <w:tcPr>
            <w:tcW w:w="1182" w:type="dxa"/>
          </w:tcPr>
          <w:p w:rsidR="00A23EE2" w:rsidRDefault="00A23EE2" w:rsidP="005C204B">
            <w:r>
              <w:t>да</w:t>
            </w:r>
          </w:p>
        </w:tc>
      </w:tr>
      <w:tr w:rsidR="00A23EE2" w:rsidTr="005C204B">
        <w:trPr>
          <w:trHeight w:val="517"/>
        </w:trPr>
        <w:tc>
          <w:tcPr>
            <w:tcW w:w="720" w:type="dxa"/>
          </w:tcPr>
          <w:p w:rsidR="00A23EE2" w:rsidRDefault="00A23EE2" w:rsidP="005C204B">
            <w:r>
              <w:t xml:space="preserve">3. </w:t>
            </w:r>
          </w:p>
        </w:tc>
        <w:tc>
          <w:tcPr>
            <w:tcW w:w="2410" w:type="dxa"/>
          </w:tcPr>
          <w:p w:rsidR="00A23EE2" w:rsidRDefault="00A23EE2" w:rsidP="005C204B">
            <w:r>
              <w:t>Ул.Ленина в районе дома 41</w:t>
            </w:r>
          </w:p>
        </w:tc>
        <w:tc>
          <w:tcPr>
            <w:tcW w:w="1730" w:type="dxa"/>
          </w:tcPr>
          <w:p w:rsidR="00A23EE2" w:rsidRDefault="00A23EE2" w:rsidP="005C204B">
            <w:r>
              <w:t>павильон</w:t>
            </w:r>
          </w:p>
        </w:tc>
        <w:tc>
          <w:tcPr>
            <w:tcW w:w="1440" w:type="dxa"/>
          </w:tcPr>
          <w:p w:rsidR="00A23EE2" w:rsidRDefault="00A23EE2" w:rsidP="005C204B">
            <w:r>
              <w:t>Хоз.канц.товары</w:t>
            </w:r>
          </w:p>
        </w:tc>
        <w:tc>
          <w:tcPr>
            <w:tcW w:w="1440" w:type="dxa"/>
          </w:tcPr>
          <w:p w:rsidR="00A23EE2" w:rsidRDefault="00A23EE2" w:rsidP="005C204B">
            <w:r>
              <w:t>25м2</w:t>
            </w:r>
          </w:p>
        </w:tc>
        <w:tc>
          <w:tcPr>
            <w:tcW w:w="1440" w:type="dxa"/>
          </w:tcPr>
          <w:p w:rsidR="00A23EE2" w:rsidRDefault="00A23EE2" w:rsidP="005C204B">
            <w:r>
              <w:t>ИП «Ребонен Т.» магазин «Рубин» ул.Ленина д.41</w:t>
            </w:r>
          </w:p>
        </w:tc>
        <w:tc>
          <w:tcPr>
            <w:tcW w:w="1182" w:type="dxa"/>
          </w:tcPr>
          <w:p w:rsidR="00A23EE2" w:rsidRDefault="00A23EE2" w:rsidP="005C204B">
            <w:r>
              <w:t>да</w:t>
            </w:r>
          </w:p>
        </w:tc>
      </w:tr>
      <w:tr w:rsidR="00A23EE2" w:rsidTr="005C204B">
        <w:trPr>
          <w:trHeight w:val="517"/>
        </w:trPr>
        <w:tc>
          <w:tcPr>
            <w:tcW w:w="720" w:type="dxa"/>
          </w:tcPr>
          <w:p w:rsidR="00A23EE2" w:rsidRDefault="00A23EE2" w:rsidP="005C204B">
            <w:r>
              <w:t>4.</w:t>
            </w:r>
          </w:p>
        </w:tc>
        <w:tc>
          <w:tcPr>
            <w:tcW w:w="2410" w:type="dxa"/>
          </w:tcPr>
          <w:p w:rsidR="00A23EE2" w:rsidRDefault="00A23EE2" w:rsidP="005C204B">
            <w:r>
              <w:t>ул.Ленина в районе дома 31 «б»</w:t>
            </w:r>
          </w:p>
        </w:tc>
        <w:tc>
          <w:tcPr>
            <w:tcW w:w="1730" w:type="dxa"/>
          </w:tcPr>
          <w:p w:rsidR="00A23EE2" w:rsidRDefault="00A23EE2" w:rsidP="005C204B">
            <w:r>
              <w:t>Открытая площадка</w:t>
            </w:r>
          </w:p>
        </w:tc>
        <w:tc>
          <w:tcPr>
            <w:tcW w:w="1440" w:type="dxa"/>
          </w:tcPr>
          <w:p w:rsidR="00A23EE2" w:rsidRDefault="00A23EE2" w:rsidP="005C204B">
            <w:r>
              <w:t>Торговля  продукции сельхоз.назначения (ягоды, молочная продукция, грибы и т.д)</w:t>
            </w:r>
          </w:p>
        </w:tc>
        <w:tc>
          <w:tcPr>
            <w:tcW w:w="1440" w:type="dxa"/>
          </w:tcPr>
          <w:p w:rsidR="00A23EE2" w:rsidRDefault="00A23EE2" w:rsidP="005C204B">
            <w:smartTag w:uri="urn:schemas-microsoft-com:office:smarttags" w:element="metricconverter">
              <w:smartTagPr>
                <w:attr w:name="ProductID" w:val="4 м2"/>
              </w:smartTagPr>
              <w:r>
                <w:t>4 м2</w:t>
              </w:r>
            </w:smartTag>
          </w:p>
        </w:tc>
        <w:tc>
          <w:tcPr>
            <w:tcW w:w="1440" w:type="dxa"/>
          </w:tcPr>
          <w:p w:rsidR="00A23EE2" w:rsidRDefault="00A23EE2" w:rsidP="005C204B">
            <w:r>
              <w:t>-</w:t>
            </w:r>
          </w:p>
        </w:tc>
        <w:tc>
          <w:tcPr>
            <w:tcW w:w="1182" w:type="dxa"/>
          </w:tcPr>
          <w:p w:rsidR="00A23EE2" w:rsidRDefault="00A23EE2" w:rsidP="005C204B">
            <w:r>
              <w:t>-</w:t>
            </w:r>
          </w:p>
        </w:tc>
      </w:tr>
      <w:tr w:rsidR="00A23EE2" w:rsidTr="005C204B">
        <w:trPr>
          <w:trHeight w:val="517"/>
        </w:trPr>
        <w:tc>
          <w:tcPr>
            <w:tcW w:w="720" w:type="dxa"/>
          </w:tcPr>
          <w:p w:rsidR="00A23EE2" w:rsidRDefault="00A23EE2" w:rsidP="005C204B">
            <w:r>
              <w:t>5.</w:t>
            </w:r>
          </w:p>
        </w:tc>
        <w:tc>
          <w:tcPr>
            <w:tcW w:w="2410" w:type="dxa"/>
          </w:tcPr>
          <w:p w:rsidR="00A23EE2" w:rsidRDefault="00A23EE2" w:rsidP="005C204B">
            <w:r>
              <w:t>Ул.Ленина в районе дома 29</w:t>
            </w:r>
          </w:p>
        </w:tc>
        <w:tc>
          <w:tcPr>
            <w:tcW w:w="1730" w:type="dxa"/>
          </w:tcPr>
          <w:p w:rsidR="00A23EE2" w:rsidRDefault="00A23EE2" w:rsidP="005C204B">
            <w:r>
              <w:t>Открытая площадка</w:t>
            </w:r>
          </w:p>
        </w:tc>
        <w:tc>
          <w:tcPr>
            <w:tcW w:w="1440" w:type="dxa"/>
          </w:tcPr>
          <w:p w:rsidR="00A23EE2" w:rsidRDefault="00A23EE2" w:rsidP="005C204B">
            <w:r>
              <w:t>Торговля  продукции сельхоз.назначения (ягоды, молочная продукция, грибы и т.д)</w:t>
            </w:r>
          </w:p>
        </w:tc>
        <w:tc>
          <w:tcPr>
            <w:tcW w:w="1440" w:type="dxa"/>
          </w:tcPr>
          <w:p w:rsidR="00A23EE2" w:rsidRDefault="00A23EE2" w:rsidP="005C204B">
            <w:smartTag w:uri="urn:schemas-microsoft-com:office:smarttags" w:element="metricconverter">
              <w:smartTagPr>
                <w:attr w:name="ProductID" w:val="27 м2"/>
              </w:smartTagPr>
              <w:r>
                <w:t>27 м2</w:t>
              </w:r>
            </w:smartTag>
          </w:p>
        </w:tc>
        <w:tc>
          <w:tcPr>
            <w:tcW w:w="1440" w:type="dxa"/>
          </w:tcPr>
          <w:p w:rsidR="00A23EE2" w:rsidRDefault="00A23EE2" w:rsidP="005C204B">
            <w:r>
              <w:t>-</w:t>
            </w:r>
          </w:p>
        </w:tc>
        <w:tc>
          <w:tcPr>
            <w:tcW w:w="1182" w:type="dxa"/>
          </w:tcPr>
          <w:p w:rsidR="00A23EE2" w:rsidRDefault="00A23EE2" w:rsidP="005C204B">
            <w:r>
              <w:t>-</w:t>
            </w:r>
          </w:p>
        </w:tc>
      </w:tr>
    </w:tbl>
    <w:p w:rsidR="00A23EE2" w:rsidRDefault="00A23EE2" w:rsidP="00592122">
      <w:pPr>
        <w:rPr>
          <w:b/>
        </w:rPr>
      </w:pPr>
    </w:p>
    <w:sectPr w:rsidR="00A23EE2" w:rsidSect="009519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4928"/>
    <w:multiLevelType w:val="hybridMultilevel"/>
    <w:tmpl w:val="791ED6B4"/>
    <w:lvl w:ilvl="0" w:tplc="FD74FE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4CA"/>
    <w:rsid w:val="001107C7"/>
    <w:rsid w:val="00124687"/>
    <w:rsid w:val="001713F5"/>
    <w:rsid w:val="002735A6"/>
    <w:rsid w:val="002B1C20"/>
    <w:rsid w:val="002C04CA"/>
    <w:rsid w:val="0031412C"/>
    <w:rsid w:val="00491469"/>
    <w:rsid w:val="00592122"/>
    <w:rsid w:val="005C086F"/>
    <w:rsid w:val="005C204B"/>
    <w:rsid w:val="006A267A"/>
    <w:rsid w:val="00716CCA"/>
    <w:rsid w:val="008055F5"/>
    <w:rsid w:val="009519BD"/>
    <w:rsid w:val="0099049E"/>
    <w:rsid w:val="00A23EE2"/>
    <w:rsid w:val="00AE1F1C"/>
    <w:rsid w:val="00CB68EA"/>
    <w:rsid w:val="00CF7A68"/>
    <w:rsid w:val="00E92A4E"/>
    <w:rsid w:val="00FB0010"/>
    <w:rsid w:val="00FB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99049E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99049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9049E"/>
    <w:pPr>
      <w:widowControl/>
      <w:autoSpaceDE/>
      <w:autoSpaceDN/>
      <w:adjustRightInd/>
      <w:spacing w:after="240"/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9049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904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0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49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51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2</Pages>
  <Words>327</Words>
  <Characters>1866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Махнысева</dc:creator>
  <cp:keywords/>
  <dc:description/>
  <cp:lastModifiedBy>1</cp:lastModifiedBy>
  <cp:revision>6</cp:revision>
  <cp:lastPrinted>2013-06-03T04:31:00Z</cp:lastPrinted>
  <dcterms:created xsi:type="dcterms:W3CDTF">2013-06-03T02:52:00Z</dcterms:created>
  <dcterms:modified xsi:type="dcterms:W3CDTF">2013-07-08T06:45:00Z</dcterms:modified>
</cp:coreProperties>
</file>